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187" w:rsidRPr="00A0675B" w:rsidRDefault="00D23187" w:rsidP="00A0675B">
      <w:pPr>
        <w:rPr>
          <w:sz w:val="28"/>
          <w:szCs w:val="28"/>
        </w:rPr>
      </w:pPr>
      <w:r>
        <w:rPr>
          <w:sz w:val="28"/>
          <w:szCs w:val="28"/>
        </w:rPr>
        <w:t>Темы проектной</w:t>
      </w:r>
      <w:r w:rsidRPr="00A0675B">
        <w:rPr>
          <w:sz w:val="28"/>
          <w:szCs w:val="28"/>
        </w:rPr>
        <w:t xml:space="preserve"> деятельности в 11 классе по физике</w:t>
      </w:r>
      <w:r>
        <w:rPr>
          <w:sz w:val="28"/>
          <w:szCs w:val="28"/>
        </w:rPr>
        <w:t>:</w:t>
      </w:r>
    </w:p>
    <w:p w:rsidR="00D23187" w:rsidRPr="00A0675B" w:rsidRDefault="00D23187" w:rsidP="00A0675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0675B">
        <w:rPr>
          <w:sz w:val="28"/>
          <w:szCs w:val="28"/>
        </w:rPr>
        <w:t>Мирный атом.</w:t>
      </w:r>
    </w:p>
    <w:p w:rsidR="00D23187" w:rsidRPr="00A0675B" w:rsidRDefault="00D23187" w:rsidP="00A0675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0675B">
        <w:rPr>
          <w:sz w:val="28"/>
          <w:szCs w:val="28"/>
        </w:rPr>
        <w:t>Достижения в российской биокибернетике.</w:t>
      </w:r>
    </w:p>
    <w:p w:rsidR="00D23187" w:rsidRPr="00A0675B" w:rsidRDefault="00D23187" w:rsidP="00A0675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0675B">
        <w:rPr>
          <w:sz w:val="28"/>
          <w:szCs w:val="28"/>
        </w:rPr>
        <w:t>Что такое БАК (большой андронный коллайдер)?</w:t>
      </w:r>
    </w:p>
    <w:p w:rsidR="00D23187" w:rsidRPr="00A0675B" w:rsidRDefault="00D23187" w:rsidP="00A0675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0675B">
        <w:rPr>
          <w:sz w:val="28"/>
          <w:szCs w:val="28"/>
        </w:rPr>
        <w:t>Астрономия и космонавтика.</w:t>
      </w:r>
    </w:p>
    <w:p w:rsidR="00D23187" w:rsidRPr="00A0675B" w:rsidRDefault="00D23187" w:rsidP="00A0675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0675B">
        <w:rPr>
          <w:sz w:val="28"/>
          <w:szCs w:val="28"/>
        </w:rPr>
        <w:t>Нанотехнологии - наше будущее.</w:t>
      </w:r>
    </w:p>
    <w:p w:rsidR="00D23187" w:rsidRPr="00A0675B" w:rsidRDefault="00D23187" w:rsidP="00A0675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0675B">
        <w:rPr>
          <w:sz w:val="28"/>
          <w:szCs w:val="28"/>
        </w:rPr>
        <w:t>Физика в художественной литературе.</w:t>
      </w:r>
    </w:p>
    <w:p w:rsidR="00D23187" w:rsidRPr="00A0675B" w:rsidRDefault="00D23187" w:rsidP="00A0675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0675B">
        <w:rPr>
          <w:sz w:val="28"/>
          <w:szCs w:val="28"/>
        </w:rPr>
        <w:t>Физика землетрясений.</w:t>
      </w:r>
    </w:p>
    <w:p w:rsidR="00D23187" w:rsidRPr="00A0675B" w:rsidRDefault="00D23187" w:rsidP="00A0675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0675B">
        <w:rPr>
          <w:sz w:val="28"/>
          <w:szCs w:val="28"/>
        </w:rPr>
        <w:t>Физика в картинках.</w:t>
      </w:r>
    </w:p>
    <w:p w:rsidR="00D23187" w:rsidRPr="00A0675B" w:rsidRDefault="00D23187" w:rsidP="00A0675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0675B">
        <w:rPr>
          <w:sz w:val="28"/>
          <w:szCs w:val="28"/>
        </w:rPr>
        <w:t>Физический эксперимент без приборов.</w:t>
      </w:r>
    </w:p>
    <w:p w:rsidR="00D23187" w:rsidRPr="00A0675B" w:rsidRDefault="00D23187" w:rsidP="00A0675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0675B">
        <w:rPr>
          <w:sz w:val="28"/>
          <w:szCs w:val="28"/>
        </w:rPr>
        <w:t>Физика глазами фотографа.</w:t>
      </w:r>
    </w:p>
    <w:p w:rsidR="00D23187" w:rsidRPr="00A0675B" w:rsidRDefault="00D23187" w:rsidP="00A0675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0675B">
        <w:rPr>
          <w:sz w:val="28"/>
          <w:szCs w:val="28"/>
        </w:rPr>
        <w:t>Измерение влажности воздуха.</w:t>
      </w:r>
    </w:p>
    <w:p w:rsidR="00D23187" w:rsidRPr="00A0675B" w:rsidRDefault="00D23187" w:rsidP="00A0675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0675B">
        <w:rPr>
          <w:sz w:val="28"/>
          <w:szCs w:val="28"/>
        </w:rPr>
        <w:t>Физика фокусов.</w:t>
      </w:r>
    </w:p>
    <w:p w:rsidR="00D23187" w:rsidRPr="00A0675B" w:rsidRDefault="00D23187" w:rsidP="00A0675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0675B">
        <w:rPr>
          <w:sz w:val="28"/>
          <w:szCs w:val="28"/>
        </w:rPr>
        <w:t>Визуализация структурных соединений атомов.</w:t>
      </w:r>
    </w:p>
    <w:p w:rsidR="00D23187" w:rsidRDefault="00D23187" w:rsidP="00A0675B">
      <w:pPr>
        <w:pStyle w:val="ListParagraph"/>
      </w:pPr>
      <w:bookmarkStart w:id="0" w:name="_GoBack"/>
      <w:bookmarkEnd w:id="0"/>
    </w:p>
    <w:sectPr w:rsidR="00D23187" w:rsidSect="00554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C6CE3"/>
    <w:multiLevelType w:val="hybridMultilevel"/>
    <w:tmpl w:val="230A8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75B"/>
    <w:rsid w:val="000D58FC"/>
    <w:rsid w:val="003A6C50"/>
    <w:rsid w:val="00554848"/>
    <w:rsid w:val="00661410"/>
    <w:rsid w:val="00983852"/>
    <w:rsid w:val="00A0675B"/>
    <w:rsid w:val="00A8604E"/>
    <w:rsid w:val="00D20656"/>
    <w:rsid w:val="00D23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84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0675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65</Words>
  <Characters>377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Heddin</dc:creator>
  <cp:keywords/>
  <dc:description/>
  <cp:lastModifiedBy>Марина</cp:lastModifiedBy>
  <cp:revision>3</cp:revision>
  <dcterms:created xsi:type="dcterms:W3CDTF">2012-09-09T13:01:00Z</dcterms:created>
  <dcterms:modified xsi:type="dcterms:W3CDTF">2012-12-24T16:56:00Z</dcterms:modified>
</cp:coreProperties>
</file>