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9" w:rsidRPr="00B77400" w:rsidRDefault="00094FA9" w:rsidP="00B77400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Cs w:val="28"/>
        </w:rPr>
      </w:pPr>
      <w:r w:rsidRPr="00B77400">
        <w:rPr>
          <w:rFonts w:ascii="Times New Roman" w:hAnsi="Times New Roman"/>
          <w:bCs/>
          <w:szCs w:val="28"/>
        </w:rPr>
        <w:t xml:space="preserve">Приложение </w:t>
      </w:r>
      <w:r>
        <w:rPr>
          <w:rFonts w:ascii="Times New Roman" w:hAnsi="Times New Roman"/>
          <w:bCs/>
          <w:szCs w:val="28"/>
        </w:rPr>
        <w:t>4</w:t>
      </w:r>
      <w:r w:rsidRPr="00B77400">
        <w:rPr>
          <w:rFonts w:ascii="Times New Roman" w:hAnsi="Times New Roman"/>
          <w:bCs/>
          <w:szCs w:val="28"/>
        </w:rPr>
        <w:t xml:space="preserve"> к письму </w:t>
      </w:r>
    </w:p>
    <w:p w:rsidR="00094FA9" w:rsidRPr="00B77400" w:rsidRDefault="00094FA9" w:rsidP="00B77400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Cs w:val="28"/>
        </w:rPr>
      </w:pPr>
      <w:r w:rsidRPr="00B77400">
        <w:rPr>
          <w:rFonts w:ascii="Times New Roman" w:hAnsi="Times New Roman"/>
          <w:bCs/>
          <w:szCs w:val="28"/>
        </w:rPr>
        <w:t xml:space="preserve">Рособрнадзора </w:t>
      </w:r>
      <w:r w:rsidRPr="00A81290">
        <w:rPr>
          <w:rFonts w:ascii="Times New Roman" w:hAnsi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DB6CE6" w:rsidRDefault="00094FA9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4FA9" w:rsidRPr="000D3757" w:rsidRDefault="00094FA9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DB6CE6" w:rsidRDefault="00094FA9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4FA9" w:rsidRPr="00F71847" w:rsidRDefault="00094FA9" w:rsidP="00F718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/>
          <w:b/>
          <w:sz w:val="28"/>
          <w:szCs w:val="28"/>
        </w:rPr>
        <w:t>Москва, 201</w:t>
      </w:r>
      <w:r>
        <w:rPr>
          <w:rFonts w:ascii="Times New Roman" w:hAnsi="Times New Roman"/>
          <w:b/>
          <w:sz w:val="28"/>
          <w:szCs w:val="28"/>
        </w:rPr>
        <w:t>7</w:t>
      </w:r>
      <w:r w:rsidRPr="00F71847">
        <w:rPr>
          <w:rFonts w:ascii="Times New Roman" w:hAnsi="Times New Roman"/>
          <w:b/>
          <w:sz w:val="28"/>
          <w:szCs w:val="28"/>
          <w:lang w:eastAsia="ru-RU"/>
        </w:rPr>
        <w:fldChar w:fldCharType="begin"/>
      </w:r>
      <w:r w:rsidRPr="00F71847">
        <w:rPr>
          <w:rFonts w:ascii="Times New Roman" w:hAnsi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r w:rsidRPr="00F71847">
        <w:rPr>
          <w:rFonts w:ascii="Times New Roman" w:hAnsi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094FA9" w:rsidRDefault="00094FA9" w:rsidP="00F71847">
      <w:pPr>
        <w:pStyle w:val="Heading2"/>
        <w:jc w:val="center"/>
        <w:rPr>
          <w:rFonts w:ascii="Times New Roman" w:hAnsi="Times New Roman"/>
          <w:lang w:eastAsia="ru-RU"/>
        </w:rPr>
      </w:pPr>
    </w:p>
    <w:p w:rsidR="00094FA9" w:rsidRDefault="00094FA9" w:rsidP="00F71847">
      <w:pPr>
        <w:pStyle w:val="TOCHeading"/>
        <w:rPr>
          <w:rFonts w:ascii="Times New Roman" w:hAnsi="Times New Roman"/>
          <w:color w:val="auto"/>
          <w:szCs w:val="26"/>
        </w:rPr>
      </w:pPr>
      <w:r w:rsidRPr="00F71847">
        <w:rPr>
          <w:rFonts w:ascii="Times New Roman" w:hAnsi="Times New Roman"/>
          <w:color w:val="auto"/>
          <w:szCs w:val="26"/>
        </w:rPr>
        <w:t>Оглавление</w:t>
      </w:r>
    </w:p>
    <w:p w:rsidR="00094FA9" w:rsidRPr="00877464" w:rsidRDefault="00094FA9" w:rsidP="00F71847">
      <w:pPr>
        <w:rPr>
          <w:rFonts w:ascii="Times New Roman" w:hAnsi="Times New Roman"/>
          <w:sz w:val="28"/>
          <w:szCs w:val="28"/>
          <w:lang w:eastAsia="ru-RU"/>
        </w:rPr>
      </w:pPr>
    </w:p>
    <w:p w:rsidR="00094FA9" w:rsidRPr="00877464" w:rsidRDefault="00094FA9" w:rsidP="00877464">
      <w:pPr>
        <w:pStyle w:val="TOC2"/>
        <w:tabs>
          <w:tab w:val="right" w:leader="dot" w:pos="9628"/>
        </w:tabs>
        <w:spacing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877464">
        <w:rPr>
          <w:rFonts w:ascii="Times New Roman" w:hAnsi="Times New Roman"/>
          <w:sz w:val="28"/>
          <w:szCs w:val="28"/>
        </w:rPr>
        <w:fldChar w:fldCharType="begin"/>
      </w:r>
      <w:r w:rsidRPr="0087746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77464">
        <w:rPr>
          <w:rFonts w:ascii="Times New Roman" w:hAnsi="Times New Roman"/>
          <w:sz w:val="28"/>
          <w:szCs w:val="28"/>
        </w:rPr>
        <w:fldChar w:fldCharType="separate"/>
      </w:r>
      <w:hyperlink w:anchor="_Toc494819421" w:history="1">
        <w:r w:rsidRPr="00877464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1. </w:t>
        </w:r>
        <w:r w:rsidRPr="00877464">
          <w:rPr>
            <w:rStyle w:val="Hyperlink"/>
            <w:rFonts w:ascii="Times New Roman" w:hAnsi="Times New Roman"/>
            <w:noProof/>
            <w:sz w:val="28"/>
            <w:szCs w:val="28"/>
            <w:lang w:eastAsia="ru-RU"/>
          </w:rPr>
          <w:t>Критерии оценивания итогового сочинения организациями, реализующими образовательные программы среднего общего образования</w:t>
        </w:r>
        <w:r w:rsidRPr="008774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74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774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_Toc494819421 \h </w:instrText>
        </w:r>
        <w:r w:rsidRPr="00BB5B20">
          <w:rPr>
            <w:rFonts w:ascii="Times New Roman" w:hAnsi="Times New Roman"/>
            <w:noProof/>
            <w:sz w:val="28"/>
            <w:szCs w:val="28"/>
          </w:rPr>
        </w:r>
        <w:r w:rsidRPr="008774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774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94FA9" w:rsidRPr="00877464" w:rsidRDefault="00094FA9" w:rsidP="00877464">
      <w:pPr>
        <w:pStyle w:val="TOC1"/>
        <w:spacing w:line="360" w:lineRule="auto"/>
        <w:rPr>
          <w:noProof/>
          <w:szCs w:val="28"/>
        </w:rPr>
      </w:pPr>
      <w:hyperlink w:anchor="_Toc494819422" w:history="1">
        <w:r w:rsidRPr="00877464">
          <w:rPr>
            <w:rStyle w:val="Hyperlink"/>
            <w:noProof/>
            <w:szCs w:val="28"/>
          </w:rPr>
          <w:t>2. Критерии оценивания итогового изложения организациями, реализующими образовательные программы среднего общего образования</w:t>
        </w:r>
        <w:r w:rsidRPr="00877464">
          <w:rPr>
            <w:noProof/>
            <w:webHidden/>
            <w:szCs w:val="28"/>
          </w:rPr>
          <w:tab/>
        </w:r>
        <w:r w:rsidRPr="00877464">
          <w:rPr>
            <w:noProof/>
            <w:webHidden/>
            <w:szCs w:val="28"/>
          </w:rPr>
          <w:fldChar w:fldCharType="begin"/>
        </w:r>
        <w:r w:rsidRPr="00877464">
          <w:rPr>
            <w:noProof/>
            <w:webHidden/>
            <w:szCs w:val="28"/>
          </w:rPr>
          <w:instrText xml:space="preserve"> PAGEREF _Toc494819422 \h </w:instrText>
        </w:r>
        <w:r w:rsidRPr="00BB5B20">
          <w:rPr>
            <w:noProof/>
            <w:szCs w:val="28"/>
          </w:rPr>
        </w:r>
        <w:r w:rsidRPr="00877464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5</w:t>
        </w:r>
        <w:r w:rsidRPr="00877464">
          <w:rPr>
            <w:noProof/>
            <w:webHidden/>
            <w:szCs w:val="28"/>
          </w:rPr>
          <w:fldChar w:fldCharType="end"/>
        </w:r>
      </w:hyperlink>
    </w:p>
    <w:p w:rsidR="00094FA9" w:rsidRPr="00877464" w:rsidRDefault="00094FA9" w:rsidP="00877464">
      <w:pPr>
        <w:pStyle w:val="TOC1"/>
        <w:spacing w:line="360" w:lineRule="auto"/>
        <w:rPr>
          <w:noProof/>
          <w:szCs w:val="28"/>
        </w:rPr>
      </w:pPr>
      <w:hyperlink w:anchor="_Toc494819423" w:history="1">
        <w:r w:rsidRPr="00877464">
          <w:rPr>
            <w:rStyle w:val="Hyperlink"/>
            <w:noProof/>
            <w:szCs w:val="28"/>
          </w:rPr>
          <w:t>3. Рекомендуемые критерии оценивания итогового сочинения организациями, реализующими образовательные программы высшего образования</w:t>
        </w:r>
        <w:r w:rsidRPr="00877464">
          <w:rPr>
            <w:noProof/>
            <w:webHidden/>
            <w:szCs w:val="28"/>
          </w:rPr>
          <w:tab/>
        </w:r>
        <w:r w:rsidRPr="00877464">
          <w:rPr>
            <w:noProof/>
            <w:webHidden/>
            <w:szCs w:val="28"/>
          </w:rPr>
          <w:fldChar w:fldCharType="begin"/>
        </w:r>
        <w:r w:rsidRPr="00877464">
          <w:rPr>
            <w:noProof/>
            <w:webHidden/>
            <w:szCs w:val="28"/>
          </w:rPr>
          <w:instrText xml:space="preserve"> PAGEREF _Toc494819423 \h </w:instrText>
        </w:r>
        <w:r w:rsidRPr="00BB5B20">
          <w:rPr>
            <w:noProof/>
            <w:szCs w:val="28"/>
          </w:rPr>
        </w:r>
        <w:r w:rsidRPr="00877464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7</w:t>
        </w:r>
        <w:r w:rsidRPr="00877464">
          <w:rPr>
            <w:noProof/>
            <w:webHidden/>
            <w:szCs w:val="28"/>
          </w:rPr>
          <w:fldChar w:fldCharType="end"/>
        </w:r>
      </w:hyperlink>
    </w:p>
    <w:p w:rsidR="00094FA9" w:rsidRPr="00F71847" w:rsidRDefault="00094FA9" w:rsidP="00F71847">
      <w:pPr>
        <w:rPr>
          <w:rFonts w:ascii="Times New Roman" w:hAnsi="Times New Roman"/>
          <w:sz w:val="26"/>
          <w:szCs w:val="26"/>
        </w:rPr>
      </w:pPr>
      <w:r w:rsidRPr="00877464">
        <w:rPr>
          <w:rFonts w:ascii="Times New Roman" w:hAnsi="Times New Roman"/>
          <w:sz w:val="28"/>
          <w:szCs w:val="28"/>
        </w:rPr>
        <w:fldChar w:fldCharType="end"/>
      </w:r>
    </w:p>
    <w:p w:rsidR="00094FA9" w:rsidRDefault="00094FA9" w:rsidP="00F71847">
      <w:pPr>
        <w:pStyle w:val="Heading2"/>
        <w:jc w:val="center"/>
        <w:rPr>
          <w:rFonts w:ascii="Times New Roman" w:hAnsi="Times New Roman"/>
          <w:lang w:eastAsia="ru-RU"/>
        </w:rPr>
      </w:pPr>
    </w:p>
    <w:p w:rsidR="00094FA9" w:rsidRPr="00F71847" w:rsidRDefault="00094FA9" w:rsidP="00F71847">
      <w:pPr>
        <w:rPr>
          <w:lang w:eastAsia="ru-RU"/>
        </w:rPr>
      </w:pPr>
    </w:p>
    <w:p w:rsidR="00094FA9" w:rsidRDefault="00094FA9" w:rsidP="00F71847">
      <w:pPr>
        <w:pStyle w:val="Heading2"/>
        <w:jc w:val="center"/>
        <w:rPr>
          <w:rFonts w:ascii="Times New Roman" w:hAnsi="Times New Roman"/>
          <w:lang w:eastAsia="ru-RU"/>
        </w:rPr>
      </w:pPr>
    </w:p>
    <w:p w:rsidR="00094FA9" w:rsidRDefault="00094FA9" w:rsidP="00F71847">
      <w:pPr>
        <w:pStyle w:val="Heading2"/>
        <w:jc w:val="center"/>
        <w:rPr>
          <w:rFonts w:ascii="Times New Roman" w:hAnsi="Times New Roman"/>
          <w:lang w:eastAsia="ru-RU"/>
        </w:rPr>
      </w:pPr>
    </w:p>
    <w:p w:rsidR="00094FA9" w:rsidRDefault="00094FA9" w:rsidP="00F71847">
      <w:pPr>
        <w:pStyle w:val="Heading2"/>
        <w:jc w:val="center"/>
        <w:rPr>
          <w:rFonts w:ascii="Times New Roman" w:hAnsi="Times New Roman"/>
          <w:lang w:eastAsia="ru-RU"/>
        </w:rPr>
      </w:pPr>
    </w:p>
    <w:p w:rsidR="00094FA9" w:rsidRDefault="00094FA9" w:rsidP="00F71847">
      <w:pPr>
        <w:pStyle w:val="Heading2"/>
        <w:jc w:val="both"/>
        <w:rPr>
          <w:rFonts w:ascii="Times New Roman" w:hAnsi="Times New Roman"/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Default="00094FA9" w:rsidP="00F71847">
      <w:pPr>
        <w:rPr>
          <w:lang w:eastAsia="ru-RU"/>
        </w:rPr>
      </w:pPr>
    </w:p>
    <w:p w:rsidR="00094FA9" w:rsidRPr="00F71847" w:rsidRDefault="00094FA9" w:rsidP="00F71847">
      <w:pPr>
        <w:rPr>
          <w:lang w:eastAsia="ru-RU"/>
        </w:rPr>
      </w:pPr>
    </w:p>
    <w:p w:rsidR="00094FA9" w:rsidRPr="00F71847" w:rsidRDefault="00094FA9" w:rsidP="00F71847">
      <w:pPr>
        <w:pStyle w:val="Heading2"/>
        <w:jc w:val="both"/>
        <w:rPr>
          <w:rFonts w:ascii="Times New Roman" w:hAnsi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Heading1Char"/>
          <w:rFonts w:ascii="Times New Roman" w:hAnsi="Times New Roman"/>
          <w:b/>
          <w:color w:val="auto"/>
        </w:rPr>
        <w:t xml:space="preserve">1. </w:t>
      </w:r>
      <w:bookmarkEnd w:id="1"/>
      <w:r w:rsidRPr="00F71847">
        <w:rPr>
          <w:rStyle w:val="Heading1Char"/>
          <w:rFonts w:ascii="Times New Roman" w:hAnsi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094FA9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>
        <w:rPr>
          <w:rFonts w:ascii="Times New Roman" w:hAnsi="Times New Roman"/>
          <w:sz w:val="26"/>
          <w:szCs w:val="26"/>
          <w:lang w:eastAsia="ru-RU"/>
        </w:rPr>
        <w:t>ющие установленным требованиям.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hAnsi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71847">
        <w:rPr>
          <w:rFonts w:ascii="Times New Roman" w:hAnsi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hAnsi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94FA9" w:rsidRPr="00F71847" w:rsidRDefault="00094FA9" w:rsidP="00F71847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94FA9" w:rsidRPr="00F71847" w:rsidRDefault="00094FA9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 «Соответствие теме»;</w:t>
      </w:r>
    </w:p>
    <w:p w:rsidR="00094FA9" w:rsidRPr="00F71847" w:rsidRDefault="00094FA9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094FA9" w:rsidRPr="00F71847" w:rsidRDefault="00094FA9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«Композиция и логика рассуждения»;</w:t>
      </w:r>
    </w:p>
    <w:p w:rsidR="00094FA9" w:rsidRPr="00F71847" w:rsidRDefault="00094FA9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«Качество письменной речи»;</w:t>
      </w:r>
    </w:p>
    <w:p w:rsidR="00094FA9" w:rsidRPr="00F71847" w:rsidRDefault="00094FA9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«Грамотность».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1 «Соответствие теме»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094FA9" w:rsidRPr="00F71847" w:rsidRDefault="00094FA9" w:rsidP="00F71847">
      <w:pPr>
        <w:pStyle w:val="Heading1"/>
        <w:jc w:val="both"/>
        <w:rPr>
          <w:rFonts w:ascii="Times New Roman" w:hAnsi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hAnsi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hAnsi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094FA9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Итоговое изложение пишется подробно.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hAnsi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Рекомендуемое количество слов – 250–300.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Если в изложении менее 150 слов (в подсч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71847">
        <w:rPr>
          <w:rFonts w:ascii="Times New Roman" w:hAnsi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hAnsi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094FA9" w:rsidRPr="00F71847" w:rsidRDefault="00094FA9" w:rsidP="00F718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1. «Содержание изложения»;</w:t>
      </w:r>
    </w:p>
    <w:p w:rsidR="00094FA9" w:rsidRPr="00F71847" w:rsidRDefault="00094FA9" w:rsidP="00F718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2. «Логичность изложения»;</w:t>
      </w:r>
    </w:p>
    <w:p w:rsidR="00094FA9" w:rsidRPr="00F71847" w:rsidRDefault="00094FA9" w:rsidP="00F718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094FA9" w:rsidRPr="00F71847" w:rsidRDefault="00094FA9" w:rsidP="00F718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4. «Качество письменной речи»;</w:t>
      </w:r>
    </w:p>
    <w:p w:rsidR="00094FA9" w:rsidRPr="00F71847" w:rsidRDefault="00094FA9" w:rsidP="00F7184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5. «Грамотность».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Критерии № 1 и № 2 являются основными.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hAnsi="Times New Roman"/>
          <w:b/>
          <w:sz w:val="26"/>
          <w:szCs w:val="26"/>
          <w:lang w:eastAsia="ru-RU"/>
        </w:rPr>
        <w:t>2 «Логичность изложения»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</w:t>
      </w:r>
      <w:r w:rsidRPr="00F71847">
        <w:t xml:space="preserve"> </w:t>
      </w:r>
      <w:r w:rsidRPr="00F71847">
        <w:rPr>
          <w:rFonts w:ascii="Times New Roman" w:hAnsi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094FA9" w:rsidRPr="00F71847" w:rsidRDefault="00094FA9" w:rsidP="00F7184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</w:t>
      </w:r>
      <w:r w:rsidRPr="00F71847">
        <w:t xml:space="preserve"> </w:t>
      </w:r>
      <w:r w:rsidRPr="00F71847">
        <w:rPr>
          <w:rFonts w:ascii="Times New Roman" w:hAnsi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Проверяется грамотность участника.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847">
        <w:rPr>
          <w:rFonts w:ascii="Times New Roman" w:hAnsi="Times New Roman"/>
          <w:sz w:val="26"/>
          <w:szCs w:val="26"/>
          <w:lang w:eastAsia="ru-RU"/>
        </w:rPr>
        <w:t>«Незачет» ставится</w:t>
      </w:r>
      <w:r w:rsidRPr="00F71847">
        <w:t xml:space="preserve"> </w:t>
      </w:r>
      <w:r w:rsidRPr="00F71847">
        <w:rPr>
          <w:rFonts w:ascii="Times New Roman" w:hAnsi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94FA9" w:rsidRPr="00F71847" w:rsidRDefault="00094FA9" w:rsidP="00F71847">
      <w:pPr>
        <w:pStyle w:val="Heading1"/>
        <w:jc w:val="both"/>
        <w:rPr>
          <w:rFonts w:ascii="Times New Roman" w:hAnsi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hAnsi="Times New Roman"/>
          <w:color w:val="auto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1847">
        <w:rPr>
          <w:rFonts w:ascii="Times New Roman" w:hAnsi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1847">
        <w:rPr>
          <w:rFonts w:ascii="Times New Roman" w:hAnsi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1847">
        <w:rPr>
          <w:rFonts w:ascii="Times New Roman" w:hAnsi="Times New Roman"/>
          <w:sz w:val="26"/>
          <w:szCs w:val="26"/>
        </w:rPr>
        <w:t xml:space="preserve">Критерии № 1 и № 2 являются основными. </w:t>
      </w:r>
    </w:p>
    <w:p w:rsidR="00094FA9" w:rsidRPr="00F71847" w:rsidRDefault="00094FA9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71847">
        <w:rPr>
          <w:rFonts w:ascii="Times New Roman" w:hAnsi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094FA9" w:rsidRPr="00F71847" w:rsidRDefault="00094FA9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71847">
        <w:rPr>
          <w:rFonts w:ascii="Times New Roman" w:hAnsi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rPr>
          <w:trHeight w:val="350"/>
        </w:trPr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Сочинение не соответствует теме,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rPr>
          <w:trHeight w:val="1787"/>
        </w:trPr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>очинение написано без привлечения литературного материала,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 xml:space="preserve">Сочинение характеризуется </w:t>
            </w:r>
            <w:r>
              <w:rPr>
                <w:rFonts w:ascii="Times New Roman" w:hAnsi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hAnsi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Низкое качество речи существен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hAnsi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5000" w:type="pct"/>
            <w:gridSpan w:val="2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18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94FA9" w:rsidRPr="006A5D65" w:rsidTr="00E976EB">
        <w:tc>
          <w:tcPr>
            <w:tcW w:w="4407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</w:tcPr>
          <w:p w:rsidR="00094FA9" w:rsidRPr="00F71847" w:rsidRDefault="00094FA9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184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 w:rsidR="00094FA9" w:rsidRPr="00F71847" w:rsidRDefault="00094FA9" w:rsidP="00F71847"/>
    <w:p w:rsidR="00094FA9" w:rsidRPr="00F71847" w:rsidRDefault="00094FA9" w:rsidP="00F71847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F71847">
        <w:rPr>
          <w:rFonts w:ascii="Times New Roman" w:hAnsi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094FA9" w:rsidRPr="00F71847" w:rsidRDefault="00094FA9" w:rsidP="00F71847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094FA9" w:rsidRPr="006A5D65" w:rsidTr="00E976EB">
        <w:tc>
          <w:tcPr>
            <w:tcW w:w="2235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vAlign w:val="center"/>
          </w:tcPr>
          <w:p w:rsidR="00094FA9" w:rsidRPr="00F71847" w:rsidRDefault="00094FA9" w:rsidP="00F718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94FA9" w:rsidRPr="006A5D65" w:rsidTr="00E976EB">
        <w:tc>
          <w:tcPr>
            <w:tcW w:w="2235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</w:tcPr>
          <w:p w:rsidR="00094FA9" w:rsidRPr="00F71847" w:rsidRDefault="00094FA9" w:rsidP="00F7184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094FA9" w:rsidRPr="00F71847" w:rsidRDefault="00094FA9" w:rsidP="00F718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FA9" w:rsidRPr="00DB6CE6" w:rsidRDefault="00094FA9" w:rsidP="00F7184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sectPr w:rsidR="00094FA9" w:rsidRPr="00DB6CE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9" w:rsidRDefault="00094FA9" w:rsidP="0070028C">
      <w:pPr>
        <w:spacing w:after="0" w:line="240" w:lineRule="auto"/>
      </w:pPr>
      <w:r>
        <w:separator/>
      </w:r>
    </w:p>
  </w:endnote>
  <w:endnote w:type="continuationSeparator" w:id="0">
    <w:p w:rsidR="00094FA9" w:rsidRDefault="00094FA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094FA9" w:rsidRDefault="00094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9" w:rsidRDefault="00094FA9" w:rsidP="0070028C">
      <w:pPr>
        <w:spacing w:after="0" w:line="240" w:lineRule="auto"/>
      </w:pPr>
      <w:r>
        <w:separator/>
      </w:r>
    </w:p>
  </w:footnote>
  <w:footnote w:type="continuationSeparator" w:id="0">
    <w:p w:rsidR="00094FA9" w:rsidRDefault="00094FA9" w:rsidP="0070028C">
      <w:pPr>
        <w:spacing w:after="0" w:line="240" w:lineRule="auto"/>
      </w:pPr>
      <w:r>
        <w:continuationSeparator/>
      </w:r>
    </w:p>
  </w:footnote>
  <w:footnote w:id="1">
    <w:p w:rsidR="00094FA9" w:rsidRDefault="00094FA9" w:rsidP="00F71847">
      <w:pPr>
        <w:pStyle w:val="FootnoteText"/>
        <w:jc w:val="both"/>
      </w:pPr>
      <w:r w:rsidRPr="004E6AA3">
        <w:rPr>
          <w:rStyle w:val="FootnoteReference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>
        <w:rPr>
          <w:sz w:val="22"/>
          <w:szCs w:val="22"/>
        </w:rPr>
        <w:t xml:space="preserve"> или </w:t>
      </w:r>
      <w:r w:rsidRPr="005C1DE0">
        <w:rPr>
          <w:sz w:val="22"/>
          <w:szCs w:val="22"/>
        </w:rPr>
        <w:t>№ 4.</w:t>
      </w:r>
      <w:r w:rsidRPr="00E913C0">
        <w:t xml:space="preserve"> </w:t>
      </w:r>
      <w:r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094FA9" w:rsidRPr="00F71847" w:rsidRDefault="00094FA9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F71847">
        <w:rPr>
          <w:rStyle w:val="FootnoteReference"/>
          <w:rFonts w:ascii="Times New Roman" w:hAnsi="Times New Roman"/>
        </w:rPr>
        <w:footnoteRef/>
      </w:r>
      <w:r w:rsidRPr="00F71847">
        <w:rPr>
          <w:rFonts w:ascii="Times New Roman" w:hAnsi="Times New Roman"/>
        </w:rPr>
        <w:t xml:space="preserve"> </w:t>
      </w:r>
      <w:r w:rsidRPr="00877464">
        <w:rPr>
          <w:rFonts w:ascii="Times New Roman" w:hAnsi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094FA9" w:rsidRDefault="00094FA9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F71847">
        <w:rPr>
          <w:rFonts w:ascii="Times New Roman" w:hAnsi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>
        <w:rPr>
          <w:rFonts w:ascii="Times New Roman" w:hAnsi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>
        <w:rPr>
          <w:rFonts w:ascii="Times New Roman" w:hAnsi="Times New Roman"/>
        </w:rPr>
        <w:t>чет» по одному из критериев № 3 или</w:t>
      </w:r>
      <w:r w:rsidRPr="00F71847">
        <w:rPr>
          <w:rFonts w:ascii="Times New Roman" w:hAnsi="Times New Roman"/>
        </w:rPr>
        <w:t xml:space="preserve"> № 4.</w:t>
      </w:r>
      <w:r w:rsidRPr="00F905E5">
        <w:t xml:space="preserve"> </w:t>
      </w:r>
      <w:r>
        <w:rPr>
          <w:rFonts w:ascii="Times New Roman" w:hAnsi="Times New Roman"/>
        </w:rPr>
        <w:t>Такое итоговое изложение</w:t>
      </w:r>
      <w:r w:rsidRPr="00F905E5">
        <w:rPr>
          <w:rFonts w:ascii="Times New Roman" w:hAnsi="Times New Roman"/>
        </w:rPr>
        <w:t xml:space="preserve"> по критерию № 5</w:t>
      </w:r>
      <w:r>
        <w:rPr>
          <w:rFonts w:ascii="Times New Roman" w:hAnsi="Times New Roman"/>
        </w:rPr>
        <w:t xml:space="preserve"> не проверяется.</w:t>
      </w:r>
    </w:p>
    <w:p w:rsidR="00094FA9" w:rsidRDefault="00094FA9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679A2"/>
    <w:rsid w:val="00094FA9"/>
    <w:rsid w:val="000D3757"/>
    <w:rsid w:val="001C1244"/>
    <w:rsid w:val="003178B7"/>
    <w:rsid w:val="00365E82"/>
    <w:rsid w:val="00376CCE"/>
    <w:rsid w:val="0041554F"/>
    <w:rsid w:val="00461BA4"/>
    <w:rsid w:val="004A348A"/>
    <w:rsid w:val="004E6AA3"/>
    <w:rsid w:val="005105A3"/>
    <w:rsid w:val="00537943"/>
    <w:rsid w:val="00543B14"/>
    <w:rsid w:val="005663E4"/>
    <w:rsid w:val="005B221A"/>
    <w:rsid w:val="005B75CD"/>
    <w:rsid w:val="005C10BA"/>
    <w:rsid w:val="005C1DE0"/>
    <w:rsid w:val="006A4B8D"/>
    <w:rsid w:val="006A5D65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B5B20"/>
    <w:rsid w:val="00BC3376"/>
    <w:rsid w:val="00BC4451"/>
    <w:rsid w:val="00C22CB1"/>
    <w:rsid w:val="00CF5927"/>
    <w:rsid w:val="00D03EEA"/>
    <w:rsid w:val="00D35D47"/>
    <w:rsid w:val="00DB6CE6"/>
    <w:rsid w:val="00DD6E19"/>
    <w:rsid w:val="00DF4834"/>
    <w:rsid w:val="00E913C0"/>
    <w:rsid w:val="00E976EB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34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8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1847"/>
    <w:rPr>
      <w:rFonts w:ascii="Cambria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71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718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F7184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9</Pages>
  <Words>2074</Words>
  <Characters>11828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Пользователь</cp:lastModifiedBy>
  <cp:revision>17</cp:revision>
  <cp:lastPrinted>2017-10-24T15:28:00Z</cp:lastPrinted>
  <dcterms:created xsi:type="dcterms:W3CDTF">2016-10-07T07:04:00Z</dcterms:created>
  <dcterms:modified xsi:type="dcterms:W3CDTF">2017-10-24T15:28:00Z</dcterms:modified>
</cp:coreProperties>
</file>